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A397" w14:textId="77777777" w:rsidR="00F70804" w:rsidRPr="00AB2327" w:rsidRDefault="00F70804" w:rsidP="00F70804">
      <w:pPr>
        <w:tabs>
          <w:tab w:val="left" w:pos="1080"/>
          <w:tab w:val="left" w:pos="5220"/>
        </w:tabs>
        <w:rPr>
          <w:rFonts w:ascii="Calibri" w:hAnsi="Calibri"/>
          <w:b/>
          <w:sz w:val="28"/>
          <w:szCs w:val="28"/>
        </w:rPr>
      </w:pPr>
      <w:r w:rsidRPr="00AB2327">
        <w:rPr>
          <w:rFonts w:ascii="Calibri" w:hAnsi="Calibri"/>
          <w:b/>
          <w:sz w:val="28"/>
          <w:szCs w:val="28"/>
        </w:rPr>
        <w:t xml:space="preserve">Anmälan till BDGF:s Seniortourer </w:t>
      </w:r>
    </w:p>
    <w:p w14:paraId="057D82A5" w14:textId="77777777" w:rsidR="00F70804" w:rsidRDefault="00F70804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3B099C8E" w14:textId="2EAA782F" w:rsidR="00F70804" w:rsidRDefault="00F70804" w:rsidP="009D24BD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>Härmed anmäler:</w:t>
      </w:r>
      <w:bookmarkStart w:id="0" w:name="Text1"/>
      <w:r w:rsidR="009D24BD">
        <w:rPr>
          <w:rFonts w:ascii="Calibri" w:hAnsi="Calibri"/>
        </w:rPr>
        <w:tab/>
      </w:r>
      <w:bookmarkEnd w:id="0"/>
      <w:r w:rsidR="004971EE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4971EE">
        <w:rPr>
          <w:rFonts w:ascii="Calibri" w:hAnsi="Calibri"/>
        </w:rPr>
        <w:instrText xml:space="preserve"> FORMTEXT </w:instrText>
      </w:r>
      <w:r w:rsidR="004971EE">
        <w:rPr>
          <w:rFonts w:ascii="Calibri" w:hAnsi="Calibri"/>
        </w:rPr>
      </w:r>
      <w:r w:rsidR="004971EE">
        <w:rPr>
          <w:rFonts w:ascii="Calibri" w:hAnsi="Calibri"/>
        </w:rPr>
        <w:fldChar w:fldCharType="separate"/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A2713C">
        <w:rPr>
          <w:rFonts w:ascii="Calibri" w:hAnsi="Calibri"/>
        </w:rPr>
        <w:t>Golfklubb</w:t>
      </w:r>
      <w:r w:rsidR="00F16DC2">
        <w:rPr>
          <w:rFonts w:ascii="Calibri" w:hAnsi="Calibri"/>
        </w:rPr>
        <w:t>,</w:t>
      </w:r>
      <w:r w:rsidR="00A2713C">
        <w:rPr>
          <w:rFonts w:ascii="Calibri" w:hAnsi="Calibri"/>
        </w:rPr>
        <w:t xml:space="preserve"> </w:t>
      </w:r>
      <w:r>
        <w:rPr>
          <w:rFonts w:ascii="Calibri" w:hAnsi="Calibri"/>
        </w:rPr>
        <w:t>deltagande lag ti</w:t>
      </w:r>
      <w:r w:rsidR="002C4EFF">
        <w:rPr>
          <w:rFonts w:ascii="Calibri" w:hAnsi="Calibri"/>
        </w:rPr>
        <w:t>ll följande seniorserier år 20</w:t>
      </w:r>
      <w:r w:rsidR="002A6130">
        <w:rPr>
          <w:rFonts w:ascii="Calibri" w:hAnsi="Calibri"/>
        </w:rPr>
        <w:t>2</w:t>
      </w:r>
      <w:r w:rsidR="0051216C">
        <w:rPr>
          <w:rFonts w:ascii="Calibri" w:hAnsi="Calibri"/>
        </w:rPr>
        <w:t>4</w:t>
      </w:r>
      <w:r w:rsidR="00F96692">
        <w:rPr>
          <w:rFonts w:ascii="Calibri" w:hAnsi="Calibri"/>
        </w:rPr>
        <w:br/>
      </w:r>
    </w:p>
    <w:p w14:paraId="7AC7C3CA" w14:textId="77777777" w:rsidR="00AB2327" w:rsidRDefault="00F70804" w:rsidP="002A6130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 w:rsidRPr="00F96692">
        <w:rPr>
          <w:rFonts w:ascii="Calibri" w:hAnsi="Calibri"/>
          <w:b/>
        </w:rPr>
        <w:t>Uppgiftslämnare:</w:t>
      </w:r>
      <w:bookmarkStart w:id="1" w:name="Text2"/>
      <w:r w:rsidR="009D24BD">
        <w:rPr>
          <w:rFonts w:ascii="Calibri" w:hAnsi="Calibri"/>
        </w:rPr>
        <w:tab/>
      </w:r>
      <w:bookmarkEnd w:id="1"/>
      <w:r w:rsidR="00CA01C7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CA01C7">
        <w:rPr>
          <w:rFonts w:ascii="Calibri" w:hAnsi="Calibri"/>
        </w:rPr>
        <w:instrText xml:space="preserve"> FORMTEXT </w:instrText>
      </w:r>
      <w:r w:rsidR="00CA01C7">
        <w:rPr>
          <w:rFonts w:ascii="Calibri" w:hAnsi="Calibri"/>
        </w:rPr>
      </w:r>
      <w:r w:rsidR="00CA01C7">
        <w:rPr>
          <w:rFonts w:ascii="Calibri" w:hAnsi="Calibri"/>
        </w:rPr>
        <w:fldChar w:fldCharType="separate"/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F96692">
        <w:rPr>
          <w:rFonts w:ascii="Calibri" w:hAnsi="Calibri"/>
          <w:b/>
        </w:rPr>
        <w:t>TelNr</w:t>
      </w:r>
      <w:r>
        <w:rPr>
          <w:rFonts w:ascii="Calibri" w:hAnsi="Calibri"/>
        </w:rPr>
        <w:t>:</w:t>
      </w:r>
      <w:r w:rsidR="004971EE">
        <w:rPr>
          <w:rFonts w:ascii="Calibri" w:hAnsi="Calibri"/>
        </w:rPr>
        <w:t xml:space="preserve"> </w:t>
      </w:r>
      <w:r w:rsidR="00461A3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2"/>
    </w:p>
    <w:p w14:paraId="5CAF12EB" w14:textId="77777777" w:rsidR="00A2713C" w:rsidRDefault="00A2713C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4375A8FF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F70804">
        <w:rPr>
          <w:rFonts w:ascii="Calibri" w:hAnsi="Calibri"/>
          <w:b/>
        </w:rPr>
        <w:t>H</w:t>
      </w:r>
      <w:r w:rsidR="00F96692">
        <w:rPr>
          <w:rFonts w:ascii="Calibri" w:hAnsi="Calibri"/>
          <w:b/>
        </w:rPr>
        <w:t>22</w:t>
      </w:r>
      <w:r w:rsidRPr="00F70804">
        <w:rPr>
          <w:rFonts w:ascii="Calibri" w:hAnsi="Calibri"/>
          <w:b/>
        </w:rPr>
        <w:t xml:space="preserve"> </w:t>
      </w:r>
    </w:p>
    <w:p w14:paraId="13E1207F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5"/>
    </w:p>
    <w:p w14:paraId="3EA8642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  <w:lang w:val="en-US"/>
        </w:rPr>
        <w:t>Mailadress: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14:paraId="5D1718F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H40</w:t>
      </w:r>
    </w:p>
    <w:p w14:paraId="5A258BA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 w:rsidR="00461A35"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 w:rsidRPr="000A11EB">
        <w:rPr>
          <w:rFonts w:ascii="Calibri" w:hAnsi="Calibri"/>
          <w:noProof/>
          <w:lang w:val="en-US"/>
        </w:rPr>
        <w:instrText xml:space="preserve"> FORMTEXT </w:instrText>
      </w:r>
      <w:r w:rsidR="00461A35">
        <w:rPr>
          <w:rFonts w:ascii="Calibri" w:hAnsi="Calibri"/>
          <w:noProof/>
        </w:rPr>
      </w:r>
      <w:r w:rsidR="00461A35">
        <w:rPr>
          <w:rFonts w:ascii="Calibri" w:hAnsi="Calibri"/>
          <w:noProof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fldChar w:fldCharType="end"/>
      </w:r>
    </w:p>
    <w:p w14:paraId="6D6C64C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2632CF0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H50</w:t>
      </w:r>
    </w:p>
    <w:p w14:paraId="61BFDCC2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884FC22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0C96F4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H60</w:t>
      </w:r>
    </w:p>
    <w:p w14:paraId="0ABEE93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7"/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59057E1A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2C3A23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H70</w:t>
      </w:r>
    </w:p>
    <w:p w14:paraId="6632A14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9"/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F61C1F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45BCC4C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H75</w:t>
      </w:r>
    </w:p>
    <w:p w14:paraId="70B93ABA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0D0ED77A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D6D1800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H80</w:t>
      </w:r>
    </w:p>
    <w:p w14:paraId="2D3E5FB7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3"/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CEAAD4C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20710D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</w:t>
      </w:r>
      <w:r w:rsidR="00F96692" w:rsidRPr="000A11EB">
        <w:rPr>
          <w:rFonts w:ascii="Calibri" w:hAnsi="Calibri"/>
          <w:b/>
          <w:lang w:val="en-US"/>
        </w:rPr>
        <w:t>22</w:t>
      </w:r>
    </w:p>
    <w:p w14:paraId="441D7526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9240E5E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74804A4" w14:textId="77777777"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D50</w:t>
      </w:r>
    </w:p>
    <w:p w14:paraId="60E6CEE8" w14:textId="77777777"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19C977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F6C5DE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D60</w:t>
      </w:r>
    </w:p>
    <w:p w14:paraId="3B5AD89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273497EA" w14:textId="77777777" w:rsidR="002C4EFF" w:rsidRPr="004F72E2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7B4AB2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D70</w:t>
      </w:r>
    </w:p>
    <w:p w14:paraId="5917958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78D0D82C" w14:textId="77777777" w:rsidR="002C4EFF" w:rsidRPr="000A11EB" w:rsidRDefault="009D24BD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F0218A6" w14:textId="77777777" w:rsidR="002C4EFF" w:rsidRPr="00F70804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D75</w:t>
      </w:r>
    </w:p>
    <w:p w14:paraId="0E78A480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Lagkapten: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54B7048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A1F5351" w14:textId="77777777" w:rsidR="009D24BD" w:rsidRDefault="009D24BD" w:rsidP="009D24BD"/>
    <w:p w14:paraId="1ECC507A" w14:textId="77777777" w:rsidR="00A2713C" w:rsidRDefault="00A2713C" w:rsidP="00D53B56">
      <w:pPr>
        <w:jc w:val="right"/>
      </w:pPr>
    </w:p>
    <w:p w14:paraId="1F380A26" w14:textId="77777777" w:rsidR="009D24BD" w:rsidRPr="009D24BD" w:rsidRDefault="009D24BD" w:rsidP="009D24BD"/>
    <w:p w14:paraId="43EA25A0" w14:textId="326BAC9C" w:rsidR="009D24BD" w:rsidRPr="009D24BD" w:rsidRDefault="009D24BD" w:rsidP="002A6130">
      <w:pPr>
        <w:pStyle w:val="Rubrik1"/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Anmälningsavgift: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D53B56">
        <w:rPr>
          <w:rFonts w:ascii="Calibri" w:hAnsi="Calibri" w:cs="Arial"/>
          <w:sz w:val="22"/>
          <w:szCs w:val="22"/>
        </w:rPr>
        <w:t>10</w:t>
      </w:r>
      <w:r w:rsidR="002D6DD5">
        <w:rPr>
          <w:rFonts w:ascii="Calibri" w:hAnsi="Calibri" w:cs="Arial"/>
          <w:sz w:val="22"/>
          <w:szCs w:val="22"/>
        </w:rPr>
        <w:t>00</w:t>
      </w:r>
      <w:r>
        <w:rPr>
          <w:rFonts w:ascii="Calibri" w:hAnsi="Calibri" w:cs="Arial"/>
          <w:sz w:val="22"/>
          <w:szCs w:val="22"/>
        </w:rPr>
        <w:t>:-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2C4EFF">
        <w:rPr>
          <w:rFonts w:ascii="Calibri" w:hAnsi="Calibri" w:cs="Arial"/>
          <w:sz w:val="22"/>
          <w:szCs w:val="22"/>
        </w:rPr>
        <w:t>per lag</w:t>
      </w: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 xml:space="preserve"> </w:t>
      </w:r>
      <w:r w:rsidRPr="009D24BD">
        <w:rPr>
          <w:rFonts w:ascii="Calibri" w:hAnsi="Calibri" w:cs="Arial"/>
          <w:b/>
          <w:sz w:val="22"/>
          <w:szCs w:val="22"/>
        </w:rPr>
        <w:t>Antal deltagare</w:t>
      </w:r>
      <w:r w:rsidRPr="009D24BD">
        <w:rPr>
          <w:rFonts w:ascii="Calibri" w:hAnsi="Calibri" w:cs="Arial"/>
          <w:sz w:val="22"/>
          <w:szCs w:val="22"/>
        </w:rPr>
        <w:t xml:space="preserve">: </w:t>
      </w:r>
      <w:r w:rsidR="002C4EFF">
        <w:rPr>
          <w:rFonts w:ascii="Calibri" w:hAnsi="Calibri" w:cs="Arial"/>
          <w:sz w:val="22"/>
          <w:szCs w:val="22"/>
        </w:rPr>
        <w:t>4 Spelare per lag</w:t>
      </w:r>
      <w:r w:rsidRPr="009D24BD">
        <w:rPr>
          <w:rFonts w:ascii="Calibri" w:hAnsi="Calibri" w:cs="Arial"/>
          <w:sz w:val="22"/>
          <w:szCs w:val="22"/>
        </w:rPr>
        <w:t xml:space="preserve"> </w:t>
      </w:r>
    </w:p>
    <w:p w14:paraId="08B25274" w14:textId="77777777"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14:paraId="3C11F220" w14:textId="5C9F670B" w:rsidR="009D24BD" w:rsidRDefault="009D24BD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Anmälan:</w:t>
      </w:r>
      <w:r w:rsidR="002A6130">
        <w:rPr>
          <w:rFonts w:ascii="Calibri" w:hAnsi="Calibri" w:cs="Arial"/>
          <w:sz w:val="22"/>
          <w:szCs w:val="22"/>
        </w:rPr>
        <w:t xml:space="preserve"> </w:t>
      </w:r>
      <w:r w:rsidR="002A6130"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>S</w:t>
      </w:r>
      <w:r w:rsidR="0031787C">
        <w:rPr>
          <w:rFonts w:ascii="Calibri" w:hAnsi="Calibri" w:cs="Arial"/>
          <w:sz w:val="22"/>
          <w:szCs w:val="22"/>
        </w:rPr>
        <w:t xml:space="preserve">ändes senast den </w:t>
      </w:r>
      <w:r w:rsidR="005169E1">
        <w:rPr>
          <w:rFonts w:ascii="Calibri" w:hAnsi="Calibri" w:cs="Arial"/>
          <w:sz w:val="22"/>
          <w:szCs w:val="22"/>
        </w:rPr>
        <w:t>2</w:t>
      </w:r>
      <w:r w:rsidR="0051216C">
        <w:rPr>
          <w:rFonts w:ascii="Calibri" w:hAnsi="Calibri" w:cs="Arial"/>
          <w:sz w:val="22"/>
          <w:szCs w:val="22"/>
        </w:rPr>
        <w:t>9</w:t>
      </w:r>
      <w:r w:rsidR="00851C4D">
        <w:rPr>
          <w:rFonts w:ascii="Calibri" w:hAnsi="Calibri" w:cs="Arial"/>
          <w:sz w:val="22"/>
          <w:szCs w:val="22"/>
        </w:rPr>
        <w:t xml:space="preserve">:e </w:t>
      </w:r>
      <w:r w:rsidR="005169E1">
        <w:rPr>
          <w:rFonts w:ascii="Calibri" w:hAnsi="Calibri" w:cs="Arial"/>
          <w:sz w:val="22"/>
          <w:szCs w:val="22"/>
        </w:rPr>
        <w:t>februari</w:t>
      </w:r>
      <w:r w:rsidR="00851C4D">
        <w:rPr>
          <w:rFonts w:ascii="Calibri" w:hAnsi="Calibri" w:cs="Arial"/>
          <w:sz w:val="22"/>
          <w:szCs w:val="22"/>
        </w:rPr>
        <w:t>,</w:t>
      </w:r>
      <w:r w:rsidR="002C4EFF">
        <w:rPr>
          <w:rFonts w:ascii="Calibri" w:hAnsi="Calibri" w:cs="Arial"/>
          <w:sz w:val="22"/>
          <w:szCs w:val="22"/>
        </w:rPr>
        <w:t xml:space="preserve"> 20</w:t>
      </w:r>
      <w:r w:rsidR="002A6130">
        <w:rPr>
          <w:rFonts w:ascii="Calibri" w:hAnsi="Calibri" w:cs="Arial"/>
          <w:sz w:val="22"/>
          <w:szCs w:val="22"/>
        </w:rPr>
        <w:t>2</w:t>
      </w:r>
      <w:r w:rsidR="0051216C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till</w:t>
      </w:r>
      <w:r w:rsidRPr="009D24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Ingela </w:t>
      </w:r>
      <w:proofErr w:type="spellStart"/>
      <w:r>
        <w:rPr>
          <w:rFonts w:ascii="Calibri" w:hAnsi="Calibri" w:cs="Arial"/>
          <w:sz w:val="22"/>
          <w:szCs w:val="22"/>
        </w:rPr>
        <w:t>Turdell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14:paraId="17828221" w14:textId="77777777" w:rsidR="002A6130" w:rsidRDefault="002A6130" w:rsidP="002A6130">
      <w:pPr>
        <w:tabs>
          <w:tab w:val="left" w:pos="1134"/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="009D24BD" w:rsidRPr="00F96692">
        <w:rPr>
          <w:rFonts w:ascii="Calibri" w:hAnsi="Calibri" w:cs="Arial"/>
          <w:sz w:val="22"/>
          <w:szCs w:val="22"/>
          <w:lang w:val="en-US"/>
        </w:rPr>
        <w:t xml:space="preserve">Mail: </w:t>
      </w:r>
      <w:hyperlink r:id="rId7" w:history="1">
        <w:r w:rsidR="004971EE" w:rsidRPr="006D3A06">
          <w:rPr>
            <w:rStyle w:val="Hyperlnk"/>
            <w:rFonts w:ascii="Calibri" w:hAnsi="Calibri" w:cs="Arial"/>
            <w:sz w:val="22"/>
            <w:szCs w:val="22"/>
            <w:lang w:val="en-GB"/>
          </w:rPr>
          <w:t>ingelaturdell@hotmail.com</w:t>
        </w:r>
      </w:hyperlink>
      <w:r w:rsidR="00AB2327">
        <w:rPr>
          <w:rFonts w:ascii="Calibri" w:hAnsi="Calibri" w:cs="Arial"/>
          <w:sz w:val="22"/>
          <w:szCs w:val="22"/>
          <w:lang w:val="en-GB"/>
        </w:rPr>
        <w:t xml:space="preserve"> T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>el</w:t>
      </w:r>
      <w:r w:rsidR="00AB2327">
        <w:rPr>
          <w:rFonts w:ascii="Calibri" w:hAnsi="Calibri" w:cs="Arial"/>
          <w:sz w:val="22"/>
          <w:szCs w:val="22"/>
          <w:lang w:val="en-GB"/>
        </w:rPr>
        <w:t>: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 xml:space="preserve"> 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0706-684</w:t>
      </w:r>
      <w:r>
        <w:rPr>
          <w:rFonts w:ascii="Calibri" w:hAnsi="Calibri" w:cs="Arial"/>
          <w:sz w:val="22"/>
          <w:szCs w:val="22"/>
          <w:lang w:val="en-GB"/>
        </w:rPr>
        <w:t> 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855</w:t>
      </w:r>
    </w:p>
    <w:p w14:paraId="04C6F0ED" w14:textId="77777777" w:rsidR="002A6130" w:rsidRDefault="002A6130" w:rsidP="009D24BD">
      <w:pPr>
        <w:tabs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</w:p>
    <w:p w14:paraId="5F156BC5" w14:textId="5B6BF826" w:rsidR="006131AD" w:rsidRPr="002A6130" w:rsidRDefault="002A6130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3CD5" wp14:editId="102E902C">
                <wp:simplePos x="0" y="0"/>
                <wp:positionH relativeFrom="column">
                  <wp:posOffset>5300980</wp:posOffset>
                </wp:positionH>
                <wp:positionV relativeFrom="paragraph">
                  <wp:posOffset>393065</wp:posOffset>
                </wp:positionV>
                <wp:extent cx="1076325" cy="2381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230E4" w14:textId="7967719C" w:rsidR="002A6130" w:rsidRPr="002A6130" w:rsidRDefault="0051216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2023-12-06</w:t>
                            </w:r>
                            <w:r w:rsidR="002A6130"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2A6130"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D43CD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17.4pt;margin-top:30.95pt;width:84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7G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" fillcolor="white [3201]" stroked="f" strokeweight=".5pt">
                <v:textbox>
                  <w:txbxContent>
                    <w:p w14:paraId="2FD230E4" w14:textId="7967719C" w:rsidR="002A6130" w:rsidRPr="002A6130" w:rsidRDefault="0051216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2023-12-06</w:t>
                      </w:r>
                      <w:r w:rsidR="002A6130"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2A6130"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24BD" w:rsidRPr="009D24BD">
        <w:rPr>
          <w:rFonts w:ascii="Calibri" w:hAnsi="Calibri" w:cs="Arial"/>
          <w:b/>
          <w:sz w:val="22"/>
          <w:szCs w:val="22"/>
        </w:rPr>
        <w:t>Betalning</w:t>
      </w:r>
      <w:r w:rsidR="009D24B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9D24BD" w:rsidRPr="009D24BD">
        <w:rPr>
          <w:rFonts w:ascii="Calibri" w:hAnsi="Calibri" w:cs="Arial"/>
          <w:sz w:val="22"/>
          <w:szCs w:val="22"/>
        </w:rPr>
        <w:t xml:space="preserve">Mot </w:t>
      </w:r>
      <w:r w:rsidR="0041279B">
        <w:rPr>
          <w:rFonts w:ascii="Calibri" w:hAnsi="Calibri" w:cs="Arial"/>
          <w:sz w:val="22"/>
          <w:szCs w:val="22"/>
        </w:rPr>
        <w:t>faktura som sänds ut i mars 20</w:t>
      </w:r>
      <w:r>
        <w:rPr>
          <w:rFonts w:ascii="Calibri" w:hAnsi="Calibri" w:cs="Arial"/>
          <w:sz w:val="22"/>
          <w:szCs w:val="22"/>
        </w:rPr>
        <w:t>2</w:t>
      </w:r>
      <w:r w:rsidR="0051216C">
        <w:rPr>
          <w:rFonts w:ascii="Calibri" w:hAnsi="Calibri" w:cs="Arial"/>
          <w:sz w:val="22"/>
          <w:szCs w:val="22"/>
        </w:rPr>
        <w:t>4</w:t>
      </w:r>
      <w:r w:rsidR="009D24BD" w:rsidRPr="009D24BD">
        <w:rPr>
          <w:rFonts w:ascii="Calibri" w:hAnsi="Calibri" w:cs="Arial"/>
          <w:sz w:val="22"/>
          <w:szCs w:val="22"/>
        </w:rPr>
        <w:t xml:space="preserve"> genom </w:t>
      </w:r>
      <w:proofErr w:type="spellStart"/>
      <w:r w:rsidR="009D24BD" w:rsidRPr="009D24BD">
        <w:rPr>
          <w:rFonts w:ascii="Calibri" w:hAnsi="Calibri" w:cs="Arial"/>
          <w:sz w:val="22"/>
          <w:szCs w:val="22"/>
        </w:rPr>
        <w:t>BDGF:s</w:t>
      </w:r>
      <w:proofErr w:type="spellEnd"/>
      <w:r w:rsidR="009D24BD" w:rsidRPr="009D24BD">
        <w:rPr>
          <w:rFonts w:ascii="Calibri" w:hAnsi="Calibri" w:cs="Arial"/>
          <w:sz w:val="22"/>
          <w:szCs w:val="22"/>
        </w:rPr>
        <w:t xml:space="preserve"> försorg</w:t>
      </w:r>
    </w:p>
    <w:sectPr w:rsidR="006131AD" w:rsidRPr="002A6130" w:rsidSect="000A11EB">
      <w:footerReference w:type="default" r:id="rId8"/>
      <w:pgSz w:w="11906" w:h="16838"/>
      <w:pgMar w:top="993" w:right="424" w:bottom="426" w:left="1276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EC1F" w14:textId="77777777" w:rsidR="00F318E9" w:rsidRDefault="00F318E9" w:rsidP="00A2713C">
      <w:r>
        <w:separator/>
      </w:r>
    </w:p>
  </w:endnote>
  <w:endnote w:type="continuationSeparator" w:id="0">
    <w:p w14:paraId="0BA7C3AA" w14:textId="77777777" w:rsidR="00F318E9" w:rsidRDefault="00F318E9" w:rsidP="00A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A72" w14:textId="77777777" w:rsidR="00A2713C" w:rsidRPr="003B0E31" w:rsidRDefault="003B0E31" w:rsidP="003B0E31">
    <w:pPr>
      <w:pStyle w:val="Sidfot"/>
      <w:rPr>
        <w:rFonts w:ascii="Calibri" w:hAnsi="Calibri"/>
        <w:sz w:val="16"/>
        <w:szCs w:val="16"/>
      </w:rPr>
    </w:pPr>
    <w:r w:rsidRPr="003B0E3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5E40" w14:textId="77777777" w:rsidR="00F318E9" w:rsidRDefault="00F318E9" w:rsidP="00A2713C">
      <w:r>
        <w:separator/>
      </w:r>
    </w:p>
  </w:footnote>
  <w:footnote w:type="continuationSeparator" w:id="0">
    <w:p w14:paraId="78D95D45" w14:textId="77777777" w:rsidR="00F318E9" w:rsidRDefault="00F318E9" w:rsidP="00A2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7"/>
    <w:rsid w:val="000330D7"/>
    <w:rsid w:val="000949DE"/>
    <w:rsid w:val="000A11EB"/>
    <w:rsid w:val="000C7A1C"/>
    <w:rsid w:val="000F726A"/>
    <w:rsid w:val="00184AD7"/>
    <w:rsid w:val="001B5BFF"/>
    <w:rsid w:val="0028210D"/>
    <w:rsid w:val="002A6130"/>
    <w:rsid w:val="002C4EFF"/>
    <w:rsid w:val="002D4CC3"/>
    <w:rsid w:val="002D6DD5"/>
    <w:rsid w:val="0031787C"/>
    <w:rsid w:val="00343C3B"/>
    <w:rsid w:val="00350F38"/>
    <w:rsid w:val="0038335A"/>
    <w:rsid w:val="003B0E31"/>
    <w:rsid w:val="003D3EF0"/>
    <w:rsid w:val="003F5C60"/>
    <w:rsid w:val="00407C9D"/>
    <w:rsid w:val="0041279B"/>
    <w:rsid w:val="0045002A"/>
    <w:rsid w:val="00461A35"/>
    <w:rsid w:val="004971EE"/>
    <w:rsid w:val="004F72E2"/>
    <w:rsid w:val="0051216C"/>
    <w:rsid w:val="00514EDC"/>
    <w:rsid w:val="005169E1"/>
    <w:rsid w:val="00547247"/>
    <w:rsid w:val="005566FA"/>
    <w:rsid w:val="005C5518"/>
    <w:rsid w:val="006131AD"/>
    <w:rsid w:val="00643C4C"/>
    <w:rsid w:val="00644344"/>
    <w:rsid w:val="006865C9"/>
    <w:rsid w:val="00713D0C"/>
    <w:rsid w:val="007B6FA4"/>
    <w:rsid w:val="00827E17"/>
    <w:rsid w:val="00851C4D"/>
    <w:rsid w:val="00891664"/>
    <w:rsid w:val="009302FB"/>
    <w:rsid w:val="00976C6F"/>
    <w:rsid w:val="00997BC8"/>
    <w:rsid w:val="009D24BD"/>
    <w:rsid w:val="00A2713C"/>
    <w:rsid w:val="00A3549A"/>
    <w:rsid w:val="00A60E28"/>
    <w:rsid w:val="00A720B2"/>
    <w:rsid w:val="00A84884"/>
    <w:rsid w:val="00AA6AAC"/>
    <w:rsid w:val="00AB2327"/>
    <w:rsid w:val="00AB30E5"/>
    <w:rsid w:val="00AC4661"/>
    <w:rsid w:val="00AD1EEA"/>
    <w:rsid w:val="00B475C9"/>
    <w:rsid w:val="00BF049E"/>
    <w:rsid w:val="00C43094"/>
    <w:rsid w:val="00CA01C7"/>
    <w:rsid w:val="00CE65E4"/>
    <w:rsid w:val="00D53B56"/>
    <w:rsid w:val="00E46546"/>
    <w:rsid w:val="00EC06C0"/>
    <w:rsid w:val="00F16DC2"/>
    <w:rsid w:val="00F24FAD"/>
    <w:rsid w:val="00F318E9"/>
    <w:rsid w:val="00F67FED"/>
    <w:rsid w:val="00F70804"/>
    <w:rsid w:val="00F828D0"/>
    <w:rsid w:val="00F96692"/>
    <w:rsid w:val="00FB4B22"/>
    <w:rsid w:val="00FD2910"/>
    <w:rsid w:val="00FD4D94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A3663D"/>
  <w15:chartTrackingRefBased/>
  <w15:docId w15:val="{DA117786-DCB4-45B5-B958-8905A25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D24BD"/>
    <w:pPr>
      <w:keepNext/>
      <w:outlineLvl w:val="0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D24BD"/>
    <w:rPr>
      <w:sz w:val="24"/>
      <w:lang w:val="sv-SE" w:eastAsia="sv-SE" w:bidi="ar-SA"/>
    </w:rPr>
  </w:style>
  <w:style w:type="character" w:styleId="Hyperlnk">
    <w:name w:val="Hyperlink"/>
    <w:rsid w:val="009D24BD"/>
    <w:rPr>
      <w:color w:val="0000FF"/>
      <w:u w:val="single"/>
    </w:rPr>
  </w:style>
  <w:style w:type="paragraph" w:styleId="Sidhuvud">
    <w:name w:val="header"/>
    <w:basedOn w:val="Normal"/>
    <w:link w:val="SidhuvudChar"/>
    <w:rsid w:val="00A271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2713C"/>
    <w:rPr>
      <w:sz w:val="24"/>
      <w:szCs w:val="24"/>
    </w:rPr>
  </w:style>
  <w:style w:type="paragraph" w:styleId="Sidfot">
    <w:name w:val="footer"/>
    <w:basedOn w:val="Normal"/>
    <w:link w:val="SidfotChar"/>
    <w:rsid w:val="00A271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2713C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38335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49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elaturdel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ropbox\BDGF\TK2020\Anm&#228;lan-till-Seniorspel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2975-C02F-450C-BC03-6B1B41D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Anmälan-till-Seniorspel-2020.dotx</Template>
  <TotalTime>2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BDGF:s Seniortourer</vt:lpstr>
    </vt:vector>
  </TitlesOfParts>
  <Company>Hemma</Company>
  <LinksUpToDate>false</LinksUpToDate>
  <CharactersWithSpaces>1900</CharactersWithSpaces>
  <SharedDoc>false</SharedDoc>
  <HLinks>
    <vt:vector size="6" baseType="variant">
      <vt:variant>
        <vt:i4>15597651</vt:i4>
      </vt:variant>
      <vt:variant>
        <vt:i4>273</vt:i4>
      </vt:variant>
      <vt:variant>
        <vt:i4>0</vt:i4>
      </vt:variant>
      <vt:variant>
        <vt:i4>5</vt:i4>
      </vt:variant>
      <vt:variant>
        <vt:lpwstr>mailto:ingela.turdell@hotmail.com?subject=Anmälan%20till%20seniortour%202016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BDGF:s Seniortourer</dc:title>
  <dc:subject/>
  <dc:creator>karin</dc:creator>
  <cp:keywords/>
  <dc:description/>
  <cp:lastModifiedBy>Karin Nilsson</cp:lastModifiedBy>
  <cp:revision>4</cp:revision>
  <cp:lastPrinted>1899-12-31T23:00:00Z</cp:lastPrinted>
  <dcterms:created xsi:type="dcterms:W3CDTF">2023-01-09T18:57:00Z</dcterms:created>
  <dcterms:modified xsi:type="dcterms:W3CDTF">2023-12-06T19:52:00Z</dcterms:modified>
</cp:coreProperties>
</file>